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F8" w:rsidRPr="00297D05" w:rsidRDefault="00596B92" w:rsidP="000E7FB6">
      <w:pPr>
        <w:snapToGrid w:val="0"/>
        <w:spacing w:line="160" w:lineRule="atLeast"/>
        <w:rPr>
          <w:rFonts w:asciiTheme="majorEastAsia" w:eastAsiaTheme="majorEastAsia" w:hAnsiTheme="majorEastAsia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27526</wp:posOffset>
                </wp:positionH>
                <wp:positionV relativeFrom="paragraph">
                  <wp:posOffset>-306623</wp:posOffset>
                </wp:positionV>
                <wp:extent cx="1272209" cy="485029"/>
                <wp:effectExtent l="0" t="0" r="234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9" cy="4850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B92" w:rsidRPr="00596B92" w:rsidRDefault="00596B92" w:rsidP="00596B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lang w:eastAsia="ja-JP"/>
                              </w:rPr>
                            </w:pPr>
                            <w:r w:rsidRPr="00596B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lang w:eastAsia="ja-JP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lang w:eastAsia="ja-JP"/>
                              </w:rPr>
                              <w:t xml:space="preserve"> </w:t>
                            </w:r>
                            <w:r w:rsidRPr="00596B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lang w:eastAsia="ja-JP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lang w:eastAsia="ja-JP"/>
                              </w:rPr>
                              <w:t xml:space="preserve"> </w:t>
                            </w:r>
                            <w:r w:rsidRPr="00596B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lang w:eastAsia="ja-JP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2.15pt;margin-top:-24.15pt;width:100.15pt;height:3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" fillcolor="white [3201]" strokecolor="black [3213]" strokeweight="2pt">
                <v:textbox>
                  <w:txbxContent>
                    <w:p w:rsidR="00596B92" w:rsidRPr="00596B92" w:rsidRDefault="00596B92" w:rsidP="00596B9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lang w:eastAsia="ja-JP"/>
                        </w:rPr>
                      </w:pPr>
                      <w:r w:rsidRPr="00596B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lang w:eastAsia="ja-JP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lang w:eastAsia="ja-JP"/>
                        </w:rPr>
                        <w:t xml:space="preserve"> </w:t>
                      </w:r>
                      <w:r w:rsidRPr="00596B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lang w:eastAsia="ja-JP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lang w:eastAsia="ja-JP"/>
                        </w:rPr>
                        <w:t xml:space="preserve"> </w:t>
                      </w:r>
                      <w:r w:rsidRPr="00596B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lang w:eastAsia="ja-JP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64517B">
        <w:rPr>
          <w:rFonts w:hint="eastAsia"/>
          <w:lang w:eastAsia="ja-JP"/>
        </w:rPr>
        <w:t xml:space="preserve">　　　　　　　　　　　　　　　　　　　　　　　　　　</w:t>
      </w:r>
      <w:r w:rsidR="00064476">
        <w:rPr>
          <w:rFonts w:hint="eastAsia"/>
          <w:lang w:eastAsia="ja-JP"/>
        </w:rPr>
        <w:t xml:space="preserve">　　</w:t>
      </w:r>
      <w:r w:rsidR="0064517B">
        <w:rPr>
          <w:rFonts w:hint="eastAsia"/>
          <w:lang w:eastAsia="ja-JP"/>
        </w:rPr>
        <w:t xml:space="preserve">　</w:t>
      </w:r>
      <w:r w:rsidR="001623CA">
        <w:rPr>
          <w:rFonts w:hint="eastAsia"/>
          <w:lang w:eastAsia="ja-JP"/>
        </w:rPr>
        <w:t xml:space="preserve">　　　</w:t>
      </w:r>
      <w:r w:rsidR="00534068">
        <w:rPr>
          <w:rFonts w:hint="eastAsia"/>
          <w:lang w:eastAsia="ja-JP"/>
        </w:rPr>
        <w:t xml:space="preserve"> </w:t>
      </w:r>
      <w:r w:rsidR="00DA2D37">
        <w:rPr>
          <w:rFonts w:hint="eastAsia"/>
          <w:lang w:eastAsia="ja-JP"/>
        </w:rPr>
        <w:t xml:space="preserve">　</w:t>
      </w:r>
      <w:r w:rsidR="00055CE7">
        <w:rPr>
          <w:rFonts w:asciiTheme="majorEastAsia" w:eastAsiaTheme="majorEastAsia" w:hAnsiTheme="majorEastAsia" w:hint="eastAsia"/>
          <w:lang w:eastAsia="ja-JP"/>
        </w:rPr>
        <w:t>令和</w:t>
      </w:r>
      <w:r w:rsidR="0000204C">
        <w:rPr>
          <w:rFonts w:asciiTheme="majorEastAsia" w:eastAsiaTheme="majorEastAsia" w:hAnsiTheme="majorEastAsia" w:hint="eastAsia"/>
          <w:b/>
          <w:lang w:eastAsia="ja-JP"/>
        </w:rPr>
        <w:t>３</w:t>
      </w:r>
      <w:r w:rsidR="00055CE7">
        <w:rPr>
          <w:rFonts w:asciiTheme="majorEastAsia" w:eastAsiaTheme="majorEastAsia" w:hAnsiTheme="majorEastAsia" w:hint="eastAsia"/>
          <w:lang w:eastAsia="ja-JP"/>
        </w:rPr>
        <w:t>年</w:t>
      </w:r>
      <w:r w:rsidR="0000204C">
        <w:rPr>
          <w:rFonts w:asciiTheme="majorEastAsia" w:eastAsiaTheme="majorEastAsia" w:hAnsiTheme="majorEastAsia" w:hint="eastAsia"/>
          <w:b/>
          <w:lang w:eastAsia="ja-JP"/>
        </w:rPr>
        <w:t>１</w:t>
      </w:r>
      <w:r w:rsidR="00055CE7">
        <w:rPr>
          <w:rFonts w:asciiTheme="majorEastAsia" w:eastAsiaTheme="majorEastAsia" w:hAnsiTheme="majorEastAsia" w:hint="eastAsia"/>
          <w:lang w:eastAsia="ja-JP"/>
        </w:rPr>
        <w:t>月</w:t>
      </w:r>
      <w:r w:rsidR="00E20DF9">
        <w:rPr>
          <w:rFonts w:asciiTheme="majorEastAsia" w:eastAsiaTheme="majorEastAsia" w:hAnsiTheme="majorEastAsia" w:hint="eastAsia"/>
          <w:b/>
          <w:lang w:eastAsia="ja-JP"/>
        </w:rPr>
        <w:t>２５</w:t>
      </w:r>
      <w:r w:rsidR="0064517B" w:rsidRPr="00297D05">
        <w:rPr>
          <w:rFonts w:asciiTheme="majorEastAsia" w:eastAsiaTheme="majorEastAsia" w:hAnsiTheme="majorEastAsia" w:hint="eastAsia"/>
          <w:lang w:eastAsia="ja-JP"/>
        </w:rPr>
        <w:t>日</w:t>
      </w:r>
    </w:p>
    <w:p w:rsidR="001713F3" w:rsidRPr="00063D71" w:rsidRDefault="00F134A1" w:rsidP="00063D71">
      <w:pPr>
        <w:snapToGrid w:val="0"/>
        <w:spacing w:line="160" w:lineRule="atLeast"/>
        <w:jc w:val="center"/>
        <w:rPr>
          <w:rFonts w:asciiTheme="majorEastAsia" w:eastAsiaTheme="majorEastAsia" w:hAnsiTheme="majorEastAsia"/>
          <w:b/>
          <w:sz w:val="32"/>
          <w:szCs w:val="26"/>
          <w:lang w:eastAsia="ja-JP"/>
        </w:rPr>
      </w:pPr>
      <w:r w:rsidRPr="008A3C9F">
        <w:rPr>
          <w:rFonts w:asciiTheme="majorEastAsia" w:eastAsiaTheme="majorEastAsia" w:hAnsiTheme="majorEastAsia" w:hint="eastAsia"/>
          <w:b/>
          <w:spacing w:val="9"/>
          <w:sz w:val="32"/>
          <w:szCs w:val="26"/>
          <w:fitText w:val="3960" w:id="2009358336"/>
          <w:lang w:eastAsia="ja-JP"/>
        </w:rPr>
        <w:t>インフルエンザ</w:t>
      </w:r>
      <w:r w:rsidR="00CF6AC2" w:rsidRPr="008A3C9F">
        <w:rPr>
          <w:rFonts w:asciiTheme="majorEastAsia" w:eastAsiaTheme="majorEastAsia" w:hAnsiTheme="majorEastAsia" w:hint="eastAsia"/>
          <w:b/>
          <w:spacing w:val="9"/>
          <w:sz w:val="32"/>
          <w:szCs w:val="26"/>
          <w:fitText w:val="3960" w:id="2009358336"/>
          <w:lang w:eastAsia="ja-JP"/>
        </w:rPr>
        <w:t>経過</w:t>
      </w:r>
      <w:r w:rsidRPr="008A3C9F">
        <w:rPr>
          <w:rFonts w:asciiTheme="majorEastAsia" w:eastAsiaTheme="majorEastAsia" w:hAnsiTheme="majorEastAsia" w:hint="eastAsia"/>
          <w:b/>
          <w:spacing w:val="9"/>
          <w:sz w:val="32"/>
          <w:szCs w:val="26"/>
          <w:fitText w:val="3960" w:id="2009358336"/>
          <w:lang w:eastAsia="ja-JP"/>
        </w:rPr>
        <w:t>報告</w:t>
      </w:r>
      <w:r w:rsidRPr="008A3C9F">
        <w:rPr>
          <w:rFonts w:asciiTheme="majorEastAsia" w:eastAsiaTheme="majorEastAsia" w:hAnsiTheme="majorEastAsia" w:hint="eastAsia"/>
          <w:b/>
          <w:spacing w:val="7"/>
          <w:sz w:val="32"/>
          <w:szCs w:val="26"/>
          <w:fitText w:val="3960" w:id="2009358336"/>
          <w:lang w:eastAsia="ja-JP"/>
        </w:rPr>
        <w:t>書</w:t>
      </w:r>
    </w:p>
    <w:p w:rsidR="00063D71" w:rsidRDefault="00F134A1" w:rsidP="00F62218">
      <w:pPr>
        <w:pStyle w:val="a8"/>
        <w:snapToGrid w:val="0"/>
        <w:spacing w:line="160" w:lineRule="atLeast"/>
        <w:rPr>
          <w:rFonts w:asciiTheme="majorEastAsia" w:eastAsiaTheme="majorEastAsia" w:hAnsiTheme="majorEastAsia"/>
          <w:lang w:eastAsia="ja-JP"/>
        </w:rPr>
      </w:pPr>
      <w:r w:rsidRPr="00297D05">
        <w:rPr>
          <w:rFonts w:asciiTheme="majorEastAsia" w:eastAsiaTheme="majorEastAsia" w:hAnsiTheme="majorEastAsia" w:hint="eastAsia"/>
          <w:lang w:eastAsia="ja-JP"/>
        </w:rPr>
        <w:t>（宛先）学校長</w:t>
      </w:r>
    </w:p>
    <w:p w:rsidR="00B6445F" w:rsidRPr="00297D05" w:rsidRDefault="00B6445F" w:rsidP="00F62218">
      <w:pPr>
        <w:pStyle w:val="a8"/>
        <w:snapToGrid w:val="0"/>
        <w:spacing w:line="160" w:lineRule="atLeast"/>
        <w:rPr>
          <w:rFonts w:asciiTheme="majorEastAsia" w:eastAsiaTheme="majorEastAsia" w:hAnsiTheme="majorEastAsia"/>
          <w:lang w:eastAsia="ja-JP"/>
        </w:rPr>
      </w:pPr>
    </w:p>
    <w:p w:rsidR="0064517B" w:rsidRPr="00297D05" w:rsidRDefault="0064517B" w:rsidP="00055CE7">
      <w:pPr>
        <w:pStyle w:val="a8"/>
        <w:spacing w:line="400" w:lineRule="exact"/>
        <w:ind w:rightChars="-90" w:right="-198" w:firstLineChars="1800" w:firstLine="3960"/>
        <w:rPr>
          <w:rFonts w:asciiTheme="majorEastAsia" w:eastAsiaTheme="majorEastAsia" w:hAnsiTheme="majorEastAsia"/>
          <w:u w:val="single"/>
          <w:lang w:eastAsia="ja-JP"/>
        </w:rPr>
      </w:pP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E20DF9">
        <w:rPr>
          <w:rFonts w:asciiTheme="majorEastAsia" w:eastAsiaTheme="majorEastAsia" w:hAnsiTheme="majorEastAsia" w:hint="eastAsia"/>
          <w:b/>
          <w:u w:val="single"/>
          <w:lang w:eastAsia="ja-JP"/>
        </w:rPr>
        <w:t>６</w:t>
      </w:r>
      <w:r w:rsidR="00E20DF9">
        <w:rPr>
          <w:rFonts w:asciiTheme="majorEastAsia" w:eastAsiaTheme="majorEastAsia" w:hAnsiTheme="majorEastAsia" w:hint="eastAsia"/>
          <w:u w:val="single"/>
          <w:lang w:eastAsia="ja-JP"/>
        </w:rPr>
        <w:t>年</w:t>
      </w:r>
      <w:r w:rsidR="00E20DF9">
        <w:rPr>
          <w:rFonts w:asciiTheme="majorEastAsia" w:eastAsiaTheme="majorEastAsia" w:hAnsiTheme="majorEastAsia" w:hint="eastAsia"/>
          <w:b/>
          <w:u w:val="single"/>
          <w:lang w:eastAsia="ja-JP"/>
        </w:rPr>
        <w:t>１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>組</w:t>
      </w:r>
      <w:r w:rsidRPr="00297D05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F134A1" w:rsidRPr="00297D05">
        <w:rPr>
          <w:rFonts w:asciiTheme="majorEastAsia" w:eastAsiaTheme="majorEastAsia" w:hAnsiTheme="majorEastAsia" w:hint="eastAsia"/>
          <w:u w:val="single"/>
          <w:lang w:eastAsia="ja-JP"/>
        </w:rPr>
        <w:t>児童生徒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氏名　</w:t>
      </w:r>
      <w:r w:rsidR="008A3C9F">
        <w:rPr>
          <w:rFonts w:ascii="HG正楷書体-PRO" w:eastAsia="HG正楷書体-PRO" w:hAnsiTheme="majorEastAsia" w:hint="eastAsia"/>
          <w:b/>
          <w:sz w:val="32"/>
          <w:u w:val="single"/>
          <w:lang w:eastAsia="ja-JP"/>
        </w:rPr>
        <w:t>相見</w:t>
      </w:r>
      <w:r w:rsidR="00055CE7" w:rsidRPr="0000204C">
        <w:rPr>
          <w:rFonts w:ascii="HG正楷書体-PRO" w:eastAsia="HG正楷書体-PRO" w:hAnsiTheme="majorEastAsia" w:hint="eastAsia"/>
          <w:b/>
          <w:sz w:val="32"/>
          <w:u w:val="single"/>
          <w:lang w:eastAsia="ja-JP"/>
        </w:rPr>
        <w:t xml:space="preserve">　花子</w:t>
      </w:r>
      <w:r w:rsidR="00534068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　　</w:t>
      </w:r>
      <w:r w:rsidR="00534068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</w:p>
    <w:p w:rsidR="00043CBA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-149571</wp:posOffset>
                </wp:positionH>
                <wp:positionV relativeFrom="margin">
                  <wp:align>bottom</wp:align>
                </wp:positionV>
                <wp:extent cx="6652260" cy="7232072"/>
                <wp:effectExtent l="0" t="0" r="15240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232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B5B" w:rsidRPr="000B3BB1" w:rsidRDefault="00117B5B" w:rsidP="00117B5B">
                            <w:pPr>
                              <w:snapToGrid w:val="0"/>
                              <w:spacing w:before="240" w:after="0" w:line="40" w:lineRule="atLeas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6"/>
                                <w:lang w:eastAsia="ja-JP"/>
                              </w:rPr>
                            </w:pPr>
                            <w:r w:rsidRPr="000B3BB1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 xml:space="preserve">１　</w:t>
                            </w:r>
                            <w:r w:rsidRPr="000B3BB1"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>発症日からの経過</w:t>
                            </w:r>
                            <w:r w:rsidRPr="000B3BB1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（</w:t>
                            </w:r>
                            <w:r w:rsidRPr="000B3BB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  <w:lang w:eastAsia="ja-JP"/>
                              </w:rPr>
                              <w:t>「月/日」「発熱の有無」の欄を記入してください。）</w:t>
                            </w:r>
                          </w:p>
                          <w:p w:rsidR="00117B5B" w:rsidRPr="000B3BB1" w:rsidRDefault="00117B5B" w:rsidP="001713F3">
                            <w:pPr>
                              <w:snapToGrid w:val="0"/>
                              <w:spacing w:after="0" w:line="40" w:lineRule="atLeast"/>
                              <w:ind w:firstLineChars="350" w:firstLine="70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</w:p>
                          <w:p w:rsidR="00117B5B" w:rsidRPr="000B3BB1" w:rsidRDefault="00117B5B" w:rsidP="000D37AA">
                            <w:pPr>
                              <w:snapToGrid w:val="0"/>
                              <w:spacing w:after="0" w:line="40" w:lineRule="atLeast"/>
                              <w:ind w:leftChars="257" w:left="565" w:firstLineChars="100" w:firstLine="20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発症日は、「発熱した日、または診断されるきっかけとなった症状がみられた日」とし、０日目から</w:t>
                            </w:r>
                          </w:p>
                          <w:p w:rsidR="00B6445F" w:rsidRDefault="00B6445F" w:rsidP="00B6445F">
                            <w:pPr>
                              <w:snapToGrid w:val="0"/>
                              <w:spacing w:after="0" w:line="40" w:lineRule="atLeast"/>
                              <w:ind w:leftChars="257" w:left="565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数えます。出席停止の</w:t>
                            </w:r>
                            <w:r w:rsidR="00117B5B" w:rsidRPr="000B3BB1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基準は下の</w:t>
                            </w:r>
                            <w:r w:rsidR="00117B5B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表</w:t>
                            </w:r>
                            <w:r w:rsidR="00117B5B" w:rsidRPr="000B3BB1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の</w:t>
                            </w:r>
                            <w:r w:rsidR="00117B5B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とおりですが、</w:t>
                            </w:r>
                            <w:r w:rsidR="00B50B5F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医師から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基準より長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く出席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停止を</w:t>
                            </w:r>
                            <w:r w:rsidR="00B50B5F" w:rsidRPr="000B3BB1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指示された場合</w:t>
                            </w:r>
                          </w:p>
                          <w:p w:rsidR="004B089B" w:rsidRPr="00493C61" w:rsidRDefault="0065347D" w:rsidP="00493C61">
                            <w:pPr>
                              <w:snapToGrid w:val="0"/>
                              <w:spacing w:after="0" w:line="40" w:lineRule="atLeast"/>
                              <w:ind w:leftChars="257" w:left="565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や</w:t>
                            </w:r>
                            <w:r w:rsidR="00B50B5F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登校可能な</w:t>
                            </w:r>
                            <w:r w:rsidR="00B50B5F" w:rsidRPr="000B3BB1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日を過ぎても体調がすぐれない</w:t>
                            </w:r>
                            <w:r w:rsidR="00B50B5F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場合は</w:t>
                            </w:r>
                            <w:r w:rsidR="00B50B5F" w:rsidRPr="000B3BB1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、</w:t>
                            </w:r>
                            <w:r w:rsidR="00117B5B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無理をさせず</w:t>
                            </w:r>
                            <w:r w:rsidR="00B50B5F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医師</w:t>
                            </w:r>
                            <w:r w:rsidR="00117B5B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の指示に</w:t>
                            </w:r>
                            <w:r w:rsidR="00B50B5F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従ってください</w:t>
                            </w:r>
                            <w:r w:rsidR="00117B5B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p w:rsidR="00063D71" w:rsidRPr="00AD5432" w:rsidRDefault="006D2EE3" w:rsidP="00493C61">
                            <w:pPr>
                              <w:snapToGrid w:val="0"/>
                              <w:spacing w:after="0" w:line="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</w:pPr>
                            <w:r w:rsidRPr="006D2EE3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6122823" cy="2769568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3458" cy="2774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B5B" w:rsidRDefault="004B089B" w:rsidP="000B3BB1">
                            <w:pPr>
                              <w:snapToGrid w:val="0"/>
                              <w:spacing w:after="0" w:line="40" w:lineRule="atLeas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</w:pPr>
                            <w:r w:rsidRPr="004B08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※</w:t>
                            </w:r>
                            <w:r w:rsidRPr="004B089B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4B08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の部分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は</w:t>
                            </w:r>
                            <w:r w:rsidR="00B6445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、出席停止</w:t>
                            </w:r>
                            <w:r w:rsidR="00B6445F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の</w:t>
                            </w:r>
                            <w:r w:rsidR="00B6445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期間です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p w:rsidR="00B6445F" w:rsidRPr="00B6445F" w:rsidRDefault="00B6445F" w:rsidP="001F27A1">
                            <w:pPr>
                              <w:snapToGrid w:val="0"/>
                              <w:spacing w:after="0" w:line="40" w:lineRule="atLeast"/>
                              <w:ind w:leftChars="100" w:left="420" w:hangingChars="100" w:hanging="200"/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 xml:space="preserve">※　</w:t>
                            </w:r>
                            <w:r w:rsidR="00F075F3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F075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本報告書において、</w:t>
                            </w:r>
                            <w:r w:rsidR="00F075F3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発熱</w:t>
                            </w:r>
                            <w:r w:rsidR="00F075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とは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、</w:t>
                            </w:r>
                            <w:r w:rsidR="00F075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体温が</w:t>
                            </w:r>
                            <w:r w:rsidR="00C468F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37．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5℃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以上の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場合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指します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。</w:t>
                            </w:r>
                            <w:r w:rsidR="001F27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ただし、発熱</w:t>
                            </w:r>
                            <w:r w:rsidR="001F27A1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、解熱</w:t>
                            </w:r>
                            <w:r w:rsidR="001F27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の判断について、</w:t>
                            </w:r>
                            <w:r w:rsidR="001F27A1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医師から</w:t>
                            </w:r>
                            <w:r w:rsidR="001F27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指示</w:t>
                            </w:r>
                            <w:r w:rsidR="001F27A1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が</w:t>
                            </w:r>
                            <w:r w:rsidR="001F27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ある場合、その指示</w:t>
                            </w:r>
                            <w:r w:rsidR="001F27A1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に</w:t>
                            </w:r>
                            <w:r w:rsidR="001F27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従ってください</w:t>
                            </w:r>
                            <w:r w:rsidR="001F27A1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tbl>
                            <w:tblPr>
                              <w:tblStyle w:val="a7"/>
                              <w:tblW w:w="102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73"/>
                              <w:gridCol w:w="7938"/>
                            </w:tblGrid>
                            <w:tr w:rsidR="00117B5B" w:rsidRPr="00AD5432" w:rsidTr="0070642C">
                              <w:trPr>
                                <w:trHeight w:hRule="exact" w:val="942"/>
                              </w:trPr>
                              <w:tc>
                                <w:tcPr>
                                  <w:tcW w:w="2273" w:type="dxa"/>
                                  <w:vAlign w:val="bottom"/>
                                </w:tcPr>
                                <w:p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</w:p>
                                <w:p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２　診断名</w:t>
                                  </w:r>
                                </w:p>
                                <w:p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  <w:p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</w:p>
                                <w:p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8" w:type="dxa"/>
                                  <w:vAlign w:val="bottom"/>
                                </w:tcPr>
                                <w:p w:rsidR="00117B5B" w:rsidRPr="00AD5432" w:rsidRDefault="00117B5B" w:rsidP="003036DC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117B5B" w:rsidRPr="00AD5432" w:rsidRDefault="00117B5B" w:rsidP="003036DC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インフルエンザ  （ 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Ａ型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・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Ｂ型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・ 不明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）</w:t>
                                  </w:r>
                                </w:p>
                                <w:p w:rsidR="00117B5B" w:rsidRPr="00AD5432" w:rsidRDefault="00117B5B" w:rsidP="00AD543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 xml:space="preserve">※ </w:t>
                                  </w:r>
                                  <w:r w:rsidR="00F5775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抗原迅速検査等行っ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ていない場合、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型が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分からない場合は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、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不明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lang w:eastAsia="ja-JP"/>
                                    </w:rPr>
                                    <w:t>に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〇を付けてください。</w:t>
                                  </w:r>
                                </w:p>
                                <w:p w:rsidR="00117B5B" w:rsidRPr="00AD5432" w:rsidRDefault="00117B5B" w:rsidP="00303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17B5B" w:rsidRPr="00AD5432" w:rsidTr="0070642C">
                              <w:trPr>
                                <w:trHeight w:hRule="exact" w:val="549"/>
                              </w:trPr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３　発症日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:rsidR="00117B5B" w:rsidRPr="00AD5432" w:rsidRDefault="00DA2D37" w:rsidP="003036DC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令和　</w:t>
                                  </w:r>
                                  <w:r w:rsidR="00E20D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="00117B5B"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年　</w:t>
                                  </w:r>
                                  <w:r w:rsidR="00E20D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月　</w:t>
                                  </w:r>
                                  <w:r w:rsidR="00E20D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１８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  <w:t xml:space="preserve">　</w:t>
                                  </w:r>
                                  <w:r w:rsidR="00117B5B"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日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（</w:t>
                                  </w:r>
                                  <w:r w:rsidR="0000204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月</w:t>
                                  </w:r>
                                  <w:r w:rsidR="00117B5B"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17B5B" w:rsidRPr="00AD5432" w:rsidTr="0070642C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:rsidR="00117B5B" w:rsidRPr="00AD5432" w:rsidRDefault="00117B5B" w:rsidP="00F62218">
                                  <w:pPr>
                                    <w:spacing w:before="240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４　受診日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  <w:t>・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受診先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:rsidR="00117B5B" w:rsidRPr="00AD5432" w:rsidRDefault="00DA2D37" w:rsidP="00EC36ED">
                                  <w:pPr>
                                    <w:spacing w:before="240" w:line="340" w:lineRule="exact"/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u w:val="single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令和　</w:t>
                                  </w:r>
                                  <w:r w:rsidR="00E20D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年　</w:t>
                                  </w:r>
                                  <w:r w:rsidR="00E20D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月　</w:t>
                                  </w:r>
                                  <w:r w:rsidR="00E20D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１８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（</w:t>
                                  </w:r>
                                  <w:r w:rsidR="0000204C" w:rsidRPr="0000204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月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="00117B5B" w:rsidRPr="00AD5432">
                                    <w:rPr>
                                      <w:rFonts w:ascii="ＭＳ Ｐゴシック" w:eastAsia="ＭＳ Ｐゴシック" w:hAnsi="ＭＳ Ｐゴシック" w:hint="eastAsia"/>
                                      <w:u w:val="single"/>
                                      <w:lang w:eastAsia="ja-JP"/>
                                    </w:rPr>
                                    <w:t xml:space="preserve">医療機関名　　</w:t>
                                  </w:r>
                                  <w:r w:rsidR="00225C0B" w:rsidRPr="0000204C">
                                    <w:rPr>
                                      <w:rFonts w:ascii="HG正楷書体-PRO" w:eastAsia="HG正楷書体-PRO" w:hAnsi="ＭＳ Ｐゴシック" w:hint="eastAsia"/>
                                      <w:b/>
                                      <w:sz w:val="32"/>
                                      <w:u w:val="single"/>
                                      <w:lang w:eastAsia="ja-JP"/>
                                    </w:rPr>
                                    <w:t>〇〇医院</w:t>
                                  </w:r>
                                  <w:r w:rsidR="00117B5B" w:rsidRPr="00AD5432">
                                    <w:rPr>
                                      <w:rFonts w:ascii="ＭＳ Ｐゴシック" w:eastAsia="ＭＳ Ｐゴシック" w:hAnsi="ＭＳ Ｐゴシック" w:hint="eastAsia"/>
                                      <w:u w:val="single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u w:val="single"/>
                                      <w:lang w:eastAsia="ja-JP"/>
                                    </w:rPr>
                                    <w:t xml:space="preserve">　　　　　　　　　</w:t>
                                  </w:r>
                                  <w:r w:rsidR="00117B5B" w:rsidRPr="00AD5432">
                                    <w:rPr>
                                      <w:rFonts w:ascii="ＭＳ Ｐゴシック" w:eastAsia="ＭＳ Ｐゴシック" w:hAnsi="ＭＳ Ｐゴシック" w:hint="eastAsia"/>
                                      <w:u w:val="single"/>
                                      <w:lang w:eastAsia="ja-JP"/>
                                    </w:rPr>
                                    <w:t xml:space="preserve">　　　　　　　　</w:t>
                                  </w:r>
                                </w:p>
                                <w:p w:rsidR="00117B5B" w:rsidRPr="00E20DF9" w:rsidRDefault="00117B5B" w:rsidP="003036DC">
                                  <w:pPr>
                                    <w:spacing w:before="240"/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17B5B" w:rsidRPr="00AD5432" w:rsidTr="0070642C">
                              <w:trPr>
                                <w:trHeight w:hRule="exact" w:val="2291"/>
                              </w:trPr>
                              <w:tc>
                                <w:tcPr>
                                  <w:tcW w:w="2273" w:type="dxa"/>
                                </w:tcPr>
                                <w:p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</w:p>
                                <w:p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５　欠席した期間</w:t>
                                  </w:r>
                                </w:p>
                                <w:p w:rsidR="00117B5B" w:rsidRPr="00AD5432" w:rsidRDefault="00117B5B" w:rsidP="007A6554">
                                  <w:pPr>
                                    <w:ind w:firstLineChars="150" w:firstLine="330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8" w:type="dxa"/>
                                  <w:vAlign w:val="bottom"/>
                                </w:tcPr>
                                <w:p w:rsidR="00117B5B" w:rsidRPr="00AD5432" w:rsidRDefault="00E20DF9" w:rsidP="006A5621">
                                  <w:pPr>
                                    <w:spacing w:before="240" w:line="360" w:lineRule="exact"/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令和　</w:t>
                                  </w:r>
                                  <w:r w:rsidRPr="00E20D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年　</w:t>
                                  </w:r>
                                  <w:r w:rsidRPr="00E20DF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月　</w:t>
                                  </w:r>
                                  <w:r w:rsidRPr="00E20D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１８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="0000204C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日</w:t>
                                  </w:r>
                                  <w:r w:rsidR="00BD2F58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="0000204C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（</w:t>
                                  </w:r>
                                  <w:r w:rsidR="0000204C" w:rsidRPr="00DD239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月</w:t>
                                  </w:r>
                                  <w:r w:rsidR="00117B5B"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）</w:t>
                                  </w:r>
                                  <w:r w:rsidR="00DD2396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="00117B5B"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～</w:t>
                                  </w:r>
                                  <w:r w:rsidR="00DD2396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令和　</w:t>
                                  </w:r>
                                  <w:r w:rsidRPr="00E20D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年　</w:t>
                                  </w:r>
                                  <w:r w:rsidRPr="00E20DF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月　</w:t>
                                  </w:r>
                                  <w:r w:rsidR="006A562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２４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日</w:t>
                                  </w:r>
                                  <w:r w:rsidR="00BD2F58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（</w:t>
                                  </w:r>
                                  <w:r w:rsidR="006A562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日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117B5B" w:rsidRPr="00BD2F58" w:rsidRDefault="00117B5B" w:rsidP="00E20D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  <w:p w:rsidR="00117B5B" w:rsidRPr="00AD5432" w:rsidRDefault="00117B5B" w:rsidP="007A6554">
                                  <w:pPr>
                                    <w:ind w:firstLineChars="150" w:firstLine="2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EC36ED">
                                    <w:rPr>
                                      <w:rFonts w:ascii="ＭＳ Ｐゴシック" w:eastAsia="ＭＳ Ｐゴシック" w:hAnsi="ＭＳ Ｐゴシック" w:hint="eastAsia"/>
                                      <w:w w:val="92"/>
                                      <w:sz w:val="20"/>
                                      <w:szCs w:val="20"/>
                                      <w:fitText w:val="6683" w:id="2028687616"/>
                                      <w:lang w:eastAsia="ja-JP"/>
                                    </w:rPr>
                                    <w:t>※インフルエンザ（疑いを含む）の診断</w:t>
                                  </w:r>
                                  <w:r w:rsidRPr="00EC36ED">
                                    <w:rPr>
                                      <w:rFonts w:ascii="ＭＳ Ｐゴシック" w:eastAsia="ＭＳ Ｐゴシック" w:hAnsi="ＭＳ Ｐゴシック"/>
                                      <w:w w:val="92"/>
                                      <w:sz w:val="20"/>
                                      <w:szCs w:val="20"/>
                                      <w:fitText w:val="6683" w:id="2028687616"/>
                                      <w:lang w:eastAsia="ja-JP"/>
                                    </w:rPr>
                                    <w:t>あるいは</w:t>
                                  </w:r>
                                  <w:r w:rsidRPr="00EC36ED">
                                    <w:rPr>
                                      <w:rFonts w:ascii="ＭＳ Ｐゴシック" w:eastAsia="ＭＳ Ｐゴシック" w:hAnsi="ＭＳ Ｐゴシック" w:hint="eastAsia"/>
                                      <w:w w:val="92"/>
                                      <w:sz w:val="20"/>
                                      <w:szCs w:val="20"/>
                                      <w:fitText w:val="6683" w:id="2028687616"/>
                                      <w:lang w:eastAsia="ja-JP"/>
                                    </w:rPr>
                                    <w:t>症状により、欠席した期間を記入する</w:t>
                                  </w:r>
                                  <w:r w:rsidRPr="00EC36ED">
                                    <w:rPr>
                                      <w:rFonts w:ascii="ＭＳ Ｐゴシック" w:eastAsia="ＭＳ Ｐゴシック" w:hAnsi="ＭＳ Ｐゴシック" w:hint="eastAsia"/>
                                      <w:spacing w:val="93"/>
                                      <w:w w:val="92"/>
                                      <w:sz w:val="20"/>
                                      <w:szCs w:val="20"/>
                                      <w:fitText w:val="6683" w:id="2028687616"/>
                                      <w:lang w:eastAsia="ja-JP"/>
                                    </w:rPr>
                                    <w:t>。</w:t>
                                  </w:r>
                                </w:p>
                                <w:p w:rsidR="00117B5B" w:rsidRPr="00AD5432" w:rsidRDefault="00117B5B" w:rsidP="003036DC">
                                  <w:pPr>
                                    <w:ind w:firstLineChars="950" w:firstLine="2090"/>
                                    <w:rPr>
                                      <w:rFonts w:ascii="ＭＳ Ｐゴシック" w:eastAsia="ＭＳ Ｐゴシック" w:hAnsi="ＭＳ Ｐゴシック"/>
                                      <w:u w:val="single"/>
                                      <w:lang w:eastAsia="ja-JP"/>
                                    </w:rPr>
                                  </w:pPr>
                                </w:p>
                                <w:p w:rsidR="00117B5B" w:rsidRPr="00AD5432" w:rsidRDefault="00117B5B" w:rsidP="003036DC">
                                  <w:pPr>
                                    <w:ind w:firstLineChars="950" w:firstLine="2090"/>
                                    <w:rPr>
                                      <w:rFonts w:ascii="ＭＳ Ｐゴシック" w:eastAsia="ＭＳ Ｐゴシック" w:hAnsi="ＭＳ Ｐゴシック"/>
                                      <w:u w:val="single"/>
                                      <w:lang w:eastAsia="ja-JP"/>
                                    </w:rPr>
                                  </w:pPr>
                                </w:p>
                                <w:p w:rsidR="00117B5B" w:rsidRPr="00AD5432" w:rsidRDefault="00117B5B" w:rsidP="00055CE7">
                                  <w:pPr>
                                    <w:spacing w:line="360" w:lineRule="exact"/>
                                    <w:ind w:firstLineChars="1050" w:firstLine="232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>保護者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>のサイン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 w:rsidR="008A3C9F">
                                    <w:rPr>
                                      <w:rFonts w:ascii="HG正楷書体-PRO" w:eastAsia="HG正楷書体-PRO" w:hAnsiTheme="majorEastAsia" w:hint="eastAsia"/>
                                      <w:b/>
                                      <w:sz w:val="32"/>
                                      <w:u w:val="single"/>
                                      <w:lang w:eastAsia="ja-JP"/>
                                    </w:rPr>
                                    <w:t>相見</w:t>
                                  </w:r>
                                  <w:r w:rsidR="00055CE7" w:rsidRPr="0000204C">
                                    <w:rPr>
                                      <w:rFonts w:ascii="HG正楷書体-PRO" w:eastAsia="HG正楷書体-PRO" w:hAnsiTheme="majorEastAsia" w:hint="eastAsia"/>
                                      <w:b/>
                                      <w:sz w:val="32"/>
                                      <w:u w:val="single"/>
                                      <w:lang w:eastAsia="ja-JP"/>
                                    </w:rPr>
                                    <w:t xml:space="preserve">　太郎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　　　　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:rsidR="00117B5B" w:rsidRPr="00AD5432" w:rsidRDefault="00117B5B" w:rsidP="00520D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B5B" w:rsidRDefault="00117B5B" w:rsidP="00853AAE">
                            <w:pPr>
                              <w:snapToGrid w:val="0"/>
                              <w:spacing w:after="0" w:line="40" w:lineRule="atLeast"/>
                              <w:ind w:firstLineChars="100" w:firstLine="220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  <w:p w:rsidR="00237BA8" w:rsidRDefault="00237BA8" w:rsidP="00853AAE">
                            <w:pPr>
                              <w:snapToGrid w:val="0"/>
                              <w:spacing w:after="0" w:line="40" w:lineRule="atLeast"/>
                              <w:ind w:firstLineChars="100" w:firstLine="220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し</w:t>
                            </w:r>
                          </w:p>
                          <w:p w:rsidR="00237BA8" w:rsidRDefault="00237BA8" w:rsidP="00853AAE">
                            <w:pPr>
                              <w:snapToGrid w:val="0"/>
                              <w:spacing w:after="0" w:line="40" w:lineRule="atLeast"/>
                              <w:ind w:firstLineChars="100" w:firstLine="220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  <w:p w:rsidR="00237BA8" w:rsidRDefault="00237BA8" w:rsidP="00853AAE">
                            <w:pPr>
                              <w:snapToGrid w:val="0"/>
                              <w:spacing w:after="0" w:line="40" w:lineRule="atLeast"/>
                              <w:ind w:firstLineChars="100" w:firstLine="220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  <w:p w:rsidR="00237BA8" w:rsidRDefault="00237BA8" w:rsidP="00853AAE">
                            <w:pPr>
                              <w:snapToGrid w:val="0"/>
                              <w:spacing w:after="0" w:line="40" w:lineRule="atLeast"/>
                              <w:ind w:firstLineChars="100" w:firstLine="220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  <w:p w:rsidR="00237BA8" w:rsidRPr="00AD5432" w:rsidRDefault="00237BA8" w:rsidP="00853AAE">
                            <w:pPr>
                              <w:snapToGrid w:val="0"/>
                              <w:spacing w:after="0" w:line="40" w:lineRule="atLeast"/>
                              <w:ind w:firstLineChars="100" w:firstLine="220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1.8pt;margin-top:0;width:523.8pt;height:5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" o:allowoverlap="f" fillcolor="white [3201]" strokeweight=".5pt">
                <v:textbox>
                  <w:txbxContent>
                    <w:p w:rsidR="00117B5B" w:rsidRPr="000B3BB1" w:rsidRDefault="00117B5B" w:rsidP="00117B5B">
                      <w:pPr>
                        <w:snapToGrid w:val="0"/>
                        <w:spacing w:before="240" w:after="0" w:line="40" w:lineRule="atLeast"/>
                        <w:ind w:firstLineChars="50" w:firstLine="11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6"/>
                          <w:lang w:eastAsia="ja-JP"/>
                        </w:rPr>
                      </w:pPr>
                      <w:r w:rsidRPr="000B3BB1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 xml:space="preserve">１　</w:t>
                      </w:r>
                      <w:r w:rsidRPr="000B3BB1"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  <w:t>発症日からの経過</w:t>
                      </w:r>
                      <w:r w:rsidRPr="000B3BB1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（</w:t>
                      </w:r>
                      <w:r w:rsidRPr="000B3BB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  <w:lang w:eastAsia="ja-JP"/>
                        </w:rPr>
                        <w:t>「月/日」「発熱の有無」の欄を記入してください。）</w:t>
                      </w:r>
                    </w:p>
                    <w:p w:rsidR="00117B5B" w:rsidRPr="000B3BB1" w:rsidRDefault="00117B5B" w:rsidP="001713F3">
                      <w:pPr>
                        <w:snapToGrid w:val="0"/>
                        <w:spacing w:after="0" w:line="40" w:lineRule="atLeast"/>
                        <w:ind w:firstLineChars="350" w:firstLine="70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</w:p>
                    <w:p w:rsidR="00117B5B" w:rsidRPr="000B3BB1" w:rsidRDefault="00117B5B" w:rsidP="000D37AA">
                      <w:pPr>
                        <w:snapToGrid w:val="0"/>
                        <w:spacing w:after="0" w:line="40" w:lineRule="atLeast"/>
                        <w:ind w:leftChars="257" w:left="565" w:firstLineChars="100" w:firstLine="20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発症日は、「発熱した日、または診断されるきっかけとなった症状がみられた日」とし、０日目から</w:t>
                      </w:r>
                    </w:p>
                    <w:p w:rsidR="00B6445F" w:rsidRDefault="00B6445F" w:rsidP="00B6445F">
                      <w:pPr>
                        <w:snapToGrid w:val="0"/>
                        <w:spacing w:after="0" w:line="40" w:lineRule="atLeast"/>
                        <w:ind w:leftChars="257" w:left="565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数えます。出席停止の</w:t>
                      </w:r>
                      <w:r w:rsidR="00117B5B" w:rsidRPr="000B3BB1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基準は下の</w:t>
                      </w:r>
                      <w:r w:rsidR="00117B5B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表</w:t>
                      </w:r>
                      <w:r w:rsidR="00117B5B" w:rsidRPr="000B3BB1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の</w:t>
                      </w:r>
                      <w:r w:rsidR="00117B5B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とおりですが、</w:t>
                      </w:r>
                      <w:r w:rsidR="00B50B5F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医師から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基準より長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く出席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停止を</w:t>
                      </w:r>
                      <w:r w:rsidR="00B50B5F" w:rsidRPr="000B3BB1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指示された場合</w:t>
                      </w:r>
                    </w:p>
                    <w:p w:rsidR="004B089B" w:rsidRPr="00493C61" w:rsidRDefault="0065347D" w:rsidP="00493C61">
                      <w:pPr>
                        <w:snapToGrid w:val="0"/>
                        <w:spacing w:after="0" w:line="40" w:lineRule="atLeast"/>
                        <w:ind w:leftChars="257" w:left="565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や</w:t>
                      </w:r>
                      <w:r w:rsidR="00B50B5F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登校可能な</w:t>
                      </w:r>
                      <w:r w:rsidR="00B50B5F" w:rsidRPr="000B3BB1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日を過ぎても体調がすぐれない</w:t>
                      </w:r>
                      <w:r w:rsidR="00B50B5F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場合は</w:t>
                      </w:r>
                      <w:r w:rsidR="00B50B5F" w:rsidRPr="000B3BB1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、</w:t>
                      </w:r>
                      <w:r w:rsidR="00117B5B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無理をさせず</w:t>
                      </w:r>
                      <w:r w:rsidR="00B50B5F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医師</w:t>
                      </w:r>
                      <w:r w:rsidR="00117B5B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の指示に</w:t>
                      </w:r>
                      <w:r w:rsidR="00B50B5F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従ってください</w:t>
                      </w:r>
                      <w:r w:rsidR="00117B5B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。</w:t>
                      </w:r>
                    </w:p>
                    <w:p w:rsidR="00063D71" w:rsidRPr="00AD5432" w:rsidRDefault="006D2EE3" w:rsidP="00493C61">
                      <w:pPr>
                        <w:snapToGrid w:val="0"/>
                        <w:spacing w:after="0" w:line="4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</w:pPr>
                      <w:r w:rsidRPr="006D2EE3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6122823" cy="2769568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3458" cy="2774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B5B" w:rsidRDefault="004B089B" w:rsidP="000B3BB1">
                      <w:pPr>
                        <w:snapToGrid w:val="0"/>
                        <w:spacing w:after="0" w:line="40" w:lineRule="atLeas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</w:pPr>
                      <w:r w:rsidRPr="004B089B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※</w:t>
                      </w:r>
                      <w:r w:rsidRPr="004B089B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 xml:space="preserve">　</w:t>
                      </w:r>
                      <w:r w:rsidRPr="004B089B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の部分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は</w:t>
                      </w:r>
                      <w:r w:rsidR="00B6445F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、出席停止</w:t>
                      </w:r>
                      <w:r w:rsidR="00B6445F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の</w:t>
                      </w:r>
                      <w:r w:rsidR="00B6445F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期間です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。</w:t>
                      </w:r>
                    </w:p>
                    <w:p w:rsidR="00B6445F" w:rsidRPr="00B6445F" w:rsidRDefault="00B6445F" w:rsidP="001F27A1">
                      <w:pPr>
                        <w:snapToGrid w:val="0"/>
                        <w:spacing w:after="0" w:line="40" w:lineRule="atLeast"/>
                        <w:ind w:leftChars="100" w:left="420" w:hangingChars="100" w:hanging="200"/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 xml:space="preserve">※　</w:t>
                      </w:r>
                      <w:r w:rsidR="00F075F3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 xml:space="preserve">　</w:t>
                      </w:r>
                      <w:r w:rsidR="00F075F3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本報告書において、</w:t>
                      </w:r>
                      <w:r w:rsidR="00F075F3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発熱</w:t>
                      </w:r>
                      <w:r w:rsidR="00F075F3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とは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、</w:t>
                      </w:r>
                      <w:r w:rsidR="00F075F3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体温が</w:t>
                      </w:r>
                      <w:r w:rsidR="00C468F2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37．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5℃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以上の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場合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指します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。</w:t>
                      </w:r>
                      <w:r w:rsidR="001F27A1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ただし、発熱</w:t>
                      </w:r>
                      <w:r w:rsidR="001F27A1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、解熱</w:t>
                      </w:r>
                      <w:r w:rsidR="001F27A1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の判断について、</w:t>
                      </w:r>
                      <w:r w:rsidR="001F27A1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医師から</w:t>
                      </w:r>
                      <w:r w:rsidR="001F27A1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指示</w:t>
                      </w:r>
                      <w:r w:rsidR="001F27A1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が</w:t>
                      </w:r>
                      <w:r w:rsidR="001F27A1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ある場合、その指示</w:t>
                      </w:r>
                      <w:r w:rsidR="001F27A1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に</w:t>
                      </w:r>
                      <w:r w:rsidR="001F27A1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従ってください</w:t>
                      </w:r>
                      <w:r w:rsidR="001F27A1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。</w:t>
                      </w:r>
                    </w:p>
                    <w:tbl>
                      <w:tblPr>
                        <w:tblStyle w:val="a7"/>
                        <w:tblW w:w="1021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73"/>
                        <w:gridCol w:w="7938"/>
                      </w:tblGrid>
                      <w:tr w:rsidR="00117B5B" w:rsidRPr="00AD5432" w:rsidTr="0070642C">
                        <w:trPr>
                          <w:trHeight w:hRule="exact" w:val="942"/>
                        </w:trPr>
                        <w:tc>
                          <w:tcPr>
                            <w:tcW w:w="2273" w:type="dxa"/>
                            <w:vAlign w:val="bottom"/>
                          </w:tcPr>
                          <w:p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</w:p>
                          <w:p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２　診断名</w:t>
                            </w:r>
                          </w:p>
                          <w:p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lang w:eastAsia="ja-JP"/>
                              </w:rPr>
                            </w:pPr>
                          </w:p>
                          <w:p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</w:p>
                          <w:p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938" w:type="dxa"/>
                            <w:vAlign w:val="bottom"/>
                          </w:tcPr>
                          <w:p w:rsidR="00117B5B" w:rsidRPr="00AD5432" w:rsidRDefault="00117B5B" w:rsidP="003036DC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117B5B" w:rsidRPr="00AD5432" w:rsidRDefault="00117B5B" w:rsidP="003036DC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インフルエンザ  （ </w:t>
                            </w:r>
                            <w:r w:rsidR="00AD5432"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 xml:space="preserve">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Ａ型</w:t>
                            </w:r>
                            <w:r w:rsidR="00AD5432"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 xml:space="preserve">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・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Ｂ型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・ 不明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）</w:t>
                            </w:r>
                          </w:p>
                          <w:p w:rsidR="00117B5B" w:rsidRPr="00AD5432" w:rsidRDefault="00117B5B" w:rsidP="00AD543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 xml:space="preserve">※ </w:t>
                            </w:r>
                            <w:r w:rsidR="00F5775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抗原迅速検査等行っ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ていない場合、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型が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分からない場合は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、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不明</w:t>
                            </w:r>
                            <w:r w:rsidRPr="00AD5432"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  <w:t>に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〇を付けてください。</w:t>
                            </w:r>
                          </w:p>
                          <w:p w:rsidR="00117B5B" w:rsidRPr="00AD5432" w:rsidRDefault="00117B5B" w:rsidP="003036DC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c>
                      </w:tr>
                      <w:tr w:rsidR="00117B5B" w:rsidRPr="00AD5432" w:rsidTr="0070642C">
                        <w:trPr>
                          <w:trHeight w:hRule="exact" w:val="549"/>
                        </w:trPr>
                        <w:tc>
                          <w:tcPr>
                            <w:tcW w:w="2273" w:type="dxa"/>
                            <w:vAlign w:val="center"/>
                          </w:tcPr>
                          <w:p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３　発症日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:rsidR="00117B5B" w:rsidRPr="00AD5432" w:rsidRDefault="00DA2D37" w:rsidP="003036DC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令和　</w:t>
                            </w:r>
                            <w:r w:rsidR="00E20D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="00117B5B"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年　</w:t>
                            </w:r>
                            <w:r w:rsidR="00E20D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月　</w:t>
                            </w:r>
                            <w:r w:rsidR="00E20D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１８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 xml:space="preserve">　</w:t>
                            </w:r>
                            <w:r w:rsidR="00117B5B"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日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（</w:t>
                            </w:r>
                            <w:r w:rsidR="000020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月</w:t>
                            </w:r>
                            <w:r w:rsidR="00117B5B"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117B5B" w:rsidRPr="00AD5432" w:rsidTr="0070642C">
                        <w:trPr>
                          <w:trHeight w:hRule="exact" w:val="669"/>
                        </w:trPr>
                        <w:tc>
                          <w:tcPr>
                            <w:tcW w:w="2273" w:type="dxa"/>
                            <w:vAlign w:val="center"/>
                          </w:tcPr>
                          <w:p w:rsidR="00117B5B" w:rsidRPr="00AD5432" w:rsidRDefault="00117B5B" w:rsidP="00F62218">
                            <w:pPr>
                              <w:spacing w:before="240"/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４　受診日</w:t>
                            </w:r>
                            <w:r w:rsidRPr="00AD5432"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  <w:t>・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受診先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:rsidR="00117B5B" w:rsidRPr="00AD5432" w:rsidRDefault="00DA2D37" w:rsidP="00EC36ED">
                            <w:pPr>
                              <w:spacing w:before="240" w:line="340" w:lineRule="exact"/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令和　</w:t>
                            </w:r>
                            <w:r w:rsidR="00E20D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年　</w:t>
                            </w:r>
                            <w:r w:rsidR="00E20D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月　</w:t>
                            </w:r>
                            <w:r w:rsidR="00E20D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１８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（</w:t>
                            </w:r>
                            <w:r w:rsidR="0000204C" w:rsidRPr="000020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月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="00117B5B" w:rsidRPr="00AD543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ja-JP"/>
                              </w:rPr>
                              <w:t xml:space="preserve">医療機関名　　</w:t>
                            </w:r>
                            <w:r w:rsidR="00225C0B" w:rsidRPr="0000204C">
                              <w:rPr>
                                <w:rFonts w:ascii="HG正楷書体-PRO" w:eastAsia="HG正楷書体-PRO" w:hAnsi="ＭＳ Ｐゴシック" w:hint="eastAsia"/>
                                <w:b/>
                                <w:sz w:val="32"/>
                                <w:u w:val="single"/>
                                <w:lang w:eastAsia="ja-JP"/>
                              </w:rPr>
                              <w:t>〇〇医院</w:t>
                            </w:r>
                            <w:r w:rsidR="00117B5B" w:rsidRPr="00AD543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ja-JP"/>
                              </w:rPr>
                              <w:t xml:space="preserve">　　　　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ja-JP"/>
                              </w:rPr>
                              <w:t xml:space="preserve">　　　　　　　　　</w:t>
                            </w:r>
                            <w:r w:rsidR="00117B5B" w:rsidRPr="00AD543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ja-JP"/>
                              </w:rPr>
                              <w:t xml:space="preserve">　　　　　　　　</w:t>
                            </w:r>
                          </w:p>
                          <w:p w:rsidR="00117B5B" w:rsidRPr="00E20DF9" w:rsidRDefault="00117B5B" w:rsidP="003036DC">
                            <w:pPr>
                              <w:spacing w:before="240"/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c>
                      </w:tr>
                      <w:tr w:rsidR="00117B5B" w:rsidRPr="00AD5432" w:rsidTr="0070642C">
                        <w:trPr>
                          <w:trHeight w:hRule="exact" w:val="2291"/>
                        </w:trPr>
                        <w:tc>
                          <w:tcPr>
                            <w:tcW w:w="2273" w:type="dxa"/>
                          </w:tcPr>
                          <w:p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</w:p>
                          <w:p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５　欠席した期間</w:t>
                            </w:r>
                          </w:p>
                          <w:p w:rsidR="00117B5B" w:rsidRPr="00AD5432" w:rsidRDefault="00117B5B" w:rsidP="007A6554">
                            <w:pPr>
                              <w:ind w:firstLineChars="150" w:firstLine="330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938" w:type="dxa"/>
                            <w:vAlign w:val="bottom"/>
                          </w:tcPr>
                          <w:p w:rsidR="00117B5B" w:rsidRPr="00AD5432" w:rsidRDefault="00E20DF9" w:rsidP="006A5621">
                            <w:pPr>
                              <w:spacing w:before="240" w:line="360" w:lineRule="exact"/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令和　</w:t>
                            </w:r>
                            <w:r w:rsidRPr="00E20D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年　</w:t>
                            </w:r>
                            <w:r w:rsidRPr="00E20DF9"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月　</w:t>
                            </w:r>
                            <w:r w:rsidRPr="00E20D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１８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="0000204C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日</w:t>
                            </w:r>
                            <w:r w:rsidR="00BD2F58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="0000204C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（</w:t>
                            </w:r>
                            <w:r w:rsidR="0000204C" w:rsidRPr="00DD23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月</w:t>
                            </w:r>
                            <w:r w:rsidR="00117B5B"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）</w:t>
                            </w:r>
                            <w:r w:rsidR="00DD2396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="00117B5B"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～</w:t>
                            </w:r>
                            <w:r w:rsidR="00DD2396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令和　</w:t>
                            </w:r>
                            <w:r w:rsidRPr="00E20D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年　</w:t>
                            </w:r>
                            <w:r w:rsidRPr="00E20DF9"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月　</w:t>
                            </w:r>
                            <w:r w:rsidR="006A56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２４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日</w:t>
                            </w:r>
                            <w:r w:rsidR="00BD2F58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（</w:t>
                            </w:r>
                            <w:r w:rsidR="006A56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日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）</w:t>
                            </w:r>
                          </w:p>
                          <w:p w:rsidR="00117B5B" w:rsidRPr="00BD2F58" w:rsidRDefault="00117B5B" w:rsidP="00E20DF9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lang w:eastAsia="ja-JP"/>
                              </w:rPr>
                            </w:pPr>
                          </w:p>
                          <w:p w:rsidR="00117B5B" w:rsidRPr="00AD5432" w:rsidRDefault="00117B5B" w:rsidP="007A6554">
                            <w:pPr>
                              <w:ind w:firstLineChars="150" w:firstLine="244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C36ED">
                              <w:rPr>
                                <w:rFonts w:ascii="ＭＳ Ｐゴシック" w:eastAsia="ＭＳ Ｐゴシック" w:hAnsi="ＭＳ Ｐゴシック" w:hint="eastAsia"/>
                                <w:w w:val="92"/>
                                <w:sz w:val="20"/>
                                <w:szCs w:val="20"/>
                                <w:fitText w:val="6683" w:id="2028687616"/>
                                <w:lang w:eastAsia="ja-JP"/>
                              </w:rPr>
                              <w:t>※インフルエンザ（疑いを含む）の診断</w:t>
                            </w:r>
                            <w:r w:rsidRPr="00EC36ED">
                              <w:rPr>
                                <w:rFonts w:ascii="ＭＳ Ｐゴシック" w:eastAsia="ＭＳ Ｐゴシック" w:hAnsi="ＭＳ Ｐゴシック"/>
                                <w:w w:val="92"/>
                                <w:sz w:val="20"/>
                                <w:szCs w:val="20"/>
                                <w:fitText w:val="6683" w:id="2028687616"/>
                                <w:lang w:eastAsia="ja-JP"/>
                              </w:rPr>
                              <w:t>あるいは</w:t>
                            </w:r>
                            <w:r w:rsidRPr="00EC36ED">
                              <w:rPr>
                                <w:rFonts w:ascii="ＭＳ Ｐゴシック" w:eastAsia="ＭＳ Ｐゴシック" w:hAnsi="ＭＳ Ｐゴシック" w:hint="eastAsia"/>
                                <w:w w:val="92"/>
                                <w:sz w:val="20"/>
                                <w:szCs w:val="20"/>
                                <w:fitText w:val="6683" w:id="2028687616"/>
                                <w:lang w:eastAsia="ja-JP"/>
                              </w:rPr>
                              <w:t>症状により、欠席した期間を記入する</w:t>
                            </w:r>
                            <w:r w:rsidRPr="00EC36ED">
                              <w:rPr>
                                <w:rFonts w:ascii="ＭＳ Ｐゴシック" w:eastAsia="ＭＳ Ｐゴシック" w:hAnsi="ＭＳ Ｐゴシック" w:hint="eastAsia"/>
                                <w:spacing w:val="93"/>
                                <w:w w:val="92"/>
                                <w:sz w:val="20"/>
                                <w:szCs w:val="20"/>
                                <w:fitText w:val="6683" w:id="2028687616"/>
                                <w:lang w:eastAsia="ja-JP"/>
                              </w:rPr>
                              <w:t>。</w:t>
                            </w:r>
                          </w:p>
                          <w:p w:rsidR="00117B5B" w:rsidRPr="00AD5432" w:rsidRDefault="00117B5B" w:rsidP="003036DC">
                            <w:pPr>
                              <w:ind w:firstLineChars="950" w:firstLine="2090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ja-JP"/>
                              </w:rPr>
                            </w:pPr>
                          </w:p>
                          <w:p w:rsidR="00117B5B" w:rsidRPr="00AD5432" w:rsidRDefault="00117B5B" w:rsidP="003036DC">
                            <w:pPr>
                              <w:ind w:firstLineChars="950" w:firstLine="2090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ja-JP"/>
                              </w:rPr>
                            </w:pPr>
                          </w:p>
                          <w:p w:rsidR="00117B5B" w:rsidRPr="00AD5432" w:rsidRDefault="00117B5B" w:rsidP="00055CE7">
                            <w:pPr>
                              <w:spacing w:line="360" w:lineRule="exact"/>
                              <w:ind w:firstLineChars="1050" w:firstLine="2320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>保護者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>のサイン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8A3C9F">
                              <w:rPr>
                                <w:rFonts w:ascii="HG正楷書体-PRO" w:eastAsia="HG正楷書体-PRO" w:hAnsiTheme="majorEastAsia" w:hint="eastAsia"/>
                                <w:b/>
                                <w:sz w:val="32"/>
                                <w:u w:val="single"/>
                                <w:lang w:eastAsia="ja-JP"/>
                              </w:rPr>
                              <w:t>相見</w:t>
                            </w:r>
                            <w:r w:rsidR="00055CE7" w:rsidRPr="0000204C">
                              <w:rPr>
                                <w:rFonts w:ascii="HG正楷書体-PRO" w:eastAsia="HG正楷書体-PRO" w:hAnsiTheme="majorEastAsia" w:hint="eastAsia"/>
                                <w:b/>
                                <w:sz w:val="32"/>
                                <w:u w:val="single"/>
                                <w:lang w:eastAsia="ja-JP"/>
                              </w:rPr>
                              <w:t xml:space="preserve">　太郎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　　　　　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　　　　　　　　　　　　　　　</w:t>
                            </w:r>
                          </w:p>
                          <w:p w:rsidR="00117B5B" w:rsidRPr="00AD5432" w:rsidRDefault="00117B5B" w:rsidP="00520D8E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117B5B" w:rsidRDefault="00117B5B" w:rsidP="00853AAE">
                      <w:pPr>
                        <w:snapToGrid w:val="0"/>
                        <w:spacing w:after="0" w:line="40" w:lineRule="atLeast"/>
                        <w:ind w:firstLineChars="100" w:firstLine="220"/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  <w:p w:rsidR="00237BA8" w:rsidRDefault="00237BA8" w:rsidP="00853AAE">
                      <w:pPr>
                        <w:snapToGrid w:val="0"/>
                        <w:spacing w:after="0" w:line="40" w:lineRule="atLeast"/>
                        <w:ind w:firstLineChars="100" w:firstLine="220"/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  <w:t>し</w:t>
                      </w:r>
                    </w:p>
                    <w:p w:rsidR="00237BA8" w:rsidRDefault="00237BA8" w:rsidP="00853AAE">
                      <w:pPr>
                        <w:snapToGrid w:val="0"/>
                        <w:spacing w:after="0" w:line="40" w:lineRule="atLeast"/>
                        <w:ind w:firstLineChars="100" w:firstLine="220"/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  <w:p w:rsidR="00237BA8" w:rsidRDefault="00237BA8" w:rsidP="00853AAE">
                      <w:pPr>
                        <w:snapToGrid w:val="0"/>
                        <w:spacing w:after="0" w:line="40" w:lineRule="atLeast"/>
                        <w:ind w:firstLineChars="100" w:firstLine="220"/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  <w:p w:rsidR="00237BA8" w:rsidRDefault="00237BA8" w:rsidP="00853AAE">
                      <w:pPr>
                        <w:snapToGrid w:val="0"/>
                        <w:spacing w:after="0" w:line="40" w:lineRule="atLeast"/>
                        <w:ind w:firstLineChars="100" w:firstLine="220"/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  <w:p w:rsidR="00237BA8" w:rsidRPr="00AD5432" w:rsidRDefault="00237BA8" w:rsidP="00853AAE">
                      <w:pPr>
                        <w:snapToGrid w:val="0"/>
                        <w:spacing w:after="0" w:line="40" w:lineRule="atLeast"/>
                        <w:ind w:firstLineChars="100" w:firstLine="220"/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064476" w:rsidRPr="00297D05">
        <w:rPr>
          <w:rFonts w:asciiTheme="majorEastAsia" w:eastAsiaTheme="majorEastAsia" w:hAnsiTheme="majorEastAsia" w:hint="eastAsia"/>
          <w:szCs w:val="24"/>
          <w:lang w:eastAsia="ja-JP"/>
        </w:rPr>
        <w:t>上記の者は、インフルエンザ</w:t>
      </w:r>
      <w:r w:rsidR="00C54441" w:rsidRPr="00297D05">
        <w:rPr>
          <w:rFonts w:asciiTheme="majorEastAsia" w:eastAsiaTheme="majorEastAsia" w:hAnsiTheme="majorEastAsia" w:hint="eastAsia"/>
          <w:szCs w:val="24"/>
          <w:lang w:eastAsia="ja-JP"/>
        </w:rPr>
        <w:t>（疑いを含む）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を発症した後５日を経過し、かつ解熱した後２日</w:t>
      </w:r>
      <w:r w:rsidR="006725DB" w:rsidRPr="00297D05">
        <w:rPr>
          <w:rFonts w:asciiTheme="majorEastAsia" w:eastAsiaTheme="majorEastAsia" w:hAnsiTheme="majorEastAsia" w:hint="eastAsia"/>
          <w:szCs w:val="24"/>
          <w:lang w:eastAsia="ja-JP"/>
        </w:rPr>
        <w:t>を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経過</w:t>
      </w:r>
      <w:r w:rsidR="00064476" w:rsidRPr="00297D05">
        <w:rPr>
          <w:rFonts w:asciiTheme="majorEastAsia" w:eastAsiaTheme="majorEastAsia" w:hAnsiTheme="majorEastAsia" w:hint="eastAsia"/>
          <w:szCs w:val="24"/>
          <w:lang w:eastAsia="ja-JP"/>
        </w:rPr>
        <w:t>し</w:t>
      </w:r>
      <w:r w:rsidR="006421CC" w:rsidRPr="00297D05">
        <w:rPr>
          <w:rFonts w:asciiTheme="majorEastAsia" w:eastAsiaTheme="majorEastAsia" w:hAnsiTheme="majorEastAsia" w:hint="eastAsia"/>
          <w:szCs w:val="24"/>
          <w:lang w:eastAsia="ja-JP"/>
        </w:rPr>
        <w:t>治ゆしており</w:t>
      </w:r>
      <w:r w:rsidR="005E1B89" w:rsidRPr="00297D05">
        <w:rPr>
          <w:rFonts w:asciiTheme="majorEastAsia" w:eastAsiaTheme="majorEastAsia" w:hAnsiTheme="majorEastAsia" w:hint="eastAsia"/>
          <w:szCs w:val="24"/>
          <w:lang w:eastAsia="ja-JP"/>
        </w:rPr>
        <w:t>、</w:t>
      </w:r>
      <w:r w:rsidR="00064476" w:rsidRPr="00297D05">
        <w:rPr>
          <w:rFonts w:asciiTheme="majorEastAsia" w:eastAsiaTheme="majorEastAsia" w:hAnsiTheme="majorEastAsia" w:hint="eastAsia"/>
          <w:szCs w:val="24"/>
          <w:lang w:eastAsia="ja-JP"/>
        </w:rPr>
        <w:t>他に感染の</w:t>
      </w:r>
      <w:r w:rsidR="00C7302F" w:rsidRPr="00297D05">
        <w:rPr>
          <w:rFonts w:asciiTheme="majorEastAsia" w:eastAsiaTheme="majorEastAsia" w:hAnsiTheme="majorEastAsia" w:hint="eastAsia"/>
          <w:szCs w:val="24"/>
          <w:lang w:eastAsia="ja-JP"/>
        </w:rPr>
        <w:t>おそ</w:t>
      </w:r>
      <w:r w:rsidR="00064476" w:rsidRPr="00297D05">
        <w:rPr>
          <w:rFonts w:asciiTheme="majorEastAsia" w:eastAsiaTheme="majorEastAsia" w:hAnsiTheme="majorEastAsia" w:hint="eastAsia"/>
          <w:szCs w:val="24"/>
          <w:lang w:eastAsia="ja-JP"/>
        </w:rPr>
        <w:t>れがないことを報告いたします。</w:t>
      </w:r>
    </w:p>
    <w:p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:rsidR="00237BA8" w:rsidRDefault="00033F1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00F44" wp14:editId="76166D0E">
                <wp:simplePos x="0" y="0"/>
                <wp:positionH relativeFrom="margin">
                  <wp:posOffset>645160</wp:posOffset>
                </wp:positionH>
                <wp:positionV relativeFrom="paragraph">
                  <wp:posOffset>208915</wp:posOffset>
                </wp:positionV>
                <wp:extent cx="2094230" cy="317500"/>
                <wp:effectExtent l="0" t="0" r="20320" b="520700"/>
                <wp:wrapThrough wrapText="bothSides">
                  <wp:wrapPolygon edited="0">
                    <wp:start x="0" y="0"/>
                    <wp:lineTo x="0" y="23328"/>
                    <wp:lineTo x="11396" y="41472"/>
                    <wp:lineTo x="10807" y="55728"/>
                    <wp:lineTo x="11985" y="55728"/>
                    <wp:lineTo x="12182" y="55728"/>
                    <wp:lineTo x="14736" y="41472"/>
                    <wp:lineTo x="21613" y="23328"/>
                    <wp:lineTo x="21613" y="0"/>
                    <wp:lineTo x="0" y="0"/>
                  </wp:wrapPolygon>
                </wp:wrapThrough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317500"/>
                        </a:xfrm>
                        <a:prstGeom prst="wedgeRectCallout">
                          <a:avLst>
                            <a:gd name="adj1" fmla="val 2392"/>
                            <a:gd name="adj2" fmla="val 202439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F18" w:rsidRDefault="00033F18" w:rsidP="00033F18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発症日</w:t>
                            </w:r>
                            <w:r>
                              <w:rPr>
                                <w:lang w:eastAsia="ja-JP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の日付を</w:t>
                            </w:r>
                            <w:r>
                              <w:rPr>
                                <w:lang w:eastAsia="ja-JP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0F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8" type="#_x0000_t61" style="position:absolute;left:0;text-align:left;margin-left:50.8pt;margin-top:16.45pt;width:164.9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" adj="11317,54527" fillcolor="white [3201]" strokecolor="black [3213]" strokeweight="1.5pt">
                <v:textbox>
                  <w:txbxContent>
                    <w:p w:rsidR="00033F18" w:rsidRDefault="00033F18" w:rsidP="00033F18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発症日</w:t>
                      </w:r>
                      <w:r>
                        <w:rPr>
                          <w:lang w:eastAsia="ja-JP"/>
                        </w:rPr>
                        <w:t>から</w:t>
                      </w:r>
                      <w:r>
                        <w:rPr>
                          <w:rFonts w:hint="eastAsia"/>
                          <w:lang w:eastAsia="ja-JP"/>
                        </w:rPr>
                        <w:t>の日付を</w:t>
                      </w:r>
                      <w:r>
                        <w:rPr>
                          <w:lang w:eastAsia="ja-JP"/>
                        </w:rPr>
                        <w:t>記入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:rsidR="00237BA8" w:rsidRDefault="00AA09C1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F5A0A" wp14:editId="7D7DFAC2">
                <wp:simplePos x="0" y="0"/>
                <wp:positionH relativeFrom="margin">
                  <wp:posOffset>1240790</wp:posOffset>
                </wp:positionH>
                <wp:positionV relativeFrom="paragraph">
                  <wp:posOffset>191770</wp:posOffset>
                </wp:positionV>
                <wp:extent cx="5020310" cy="310515"/>
                <wp:effectExtent l="0" t="0" r="27940" b="13335"/>
                <wp:wrapThrough wrapText="bothSides">
                  <wp:wrapPolygon edited="0">
                    <wp:start x="6147" y="0"/>
                    <wp:lineTo x="0" y="1325"/>
                    <wp:lineTo x="0" y="19877"/>
                    <wp:lineTo x="5328" y="21202"/>
                    <wp:lineTo x="16147" y="21202"/>
                    <wp:lineTo x="21638" y="19877"/>
                    <wp:lineTo x="21638" y="1325"/>
                    <wp:lineTo x="15245" y="0"/>
                    <wp:lineTo x="6147" y="0"/>
                  </wp:wrapPolygon>
                </wp:wrapThrough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310" cy="31051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3BC78" id="円/楕円 13" o:spid="_x0000_s1026" style="position:absolute;left:0;text-align:left;margin-left:97.7pt;margin-top:15.1pt;width:395.3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" filled="f" strokecolor="black [3213]" strokeweight="1pt">
                <v:stroke dashstyle="dash"/>
                <w10:wrap type="through" anchorx="margin"/>
              </v:oval>
            </w:pict>
          </mc:Fallback>
        </mc:AlternateContent>
      </w:r>
    </w:p>
    <w:p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:rsidR="00237BA8" w:rsidRDefault="00FC2DDF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3838731</wp:posOffset>
                </wp:positionH>
                <wp:positionV relativeFrom="paragraph">
                  <wp:posOffset>370792</wp:posOffset>
                </wp:positionV>
                <wp:extent cx="1692275" cy="317500"/>
                <wp:effectExtent l="0" t="0" r="22225" b="273050"/>
                <wp:wrapThrough wrapText="bothSides">
                  <wp:wrapPolygon edited="0">
                    <wp:start x="0" y="0"/>
                    <wp:lineTo x="0" y="23328"/>
                    <wp:lineTo x="1216" y="38880"/>
                    <wp:lineTo x="2432" y="38880"/>
                    <wp:lineTo x="21641" y="23328"/>
                    <wp:lineTo x="21641" y="0"/>
                    <wp:lineTo x="0" y="0"/>
                  </wp:wrapPolygon>
                </wp:wrapThrough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17500"/>
                        </a:xfrm>
                        <a:prstGeom prst="wedgeRectCallout">
                          <a:avLst>
                            <a:gd name="adj1" fmla="val -42078"/>
                            <a:gd name="adj2" fmla="val 122389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7A8" w:rsidRDefault="006417A8" w:rsidP="006417A8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４日</w:t>
                            </w:r>
                            <w:r>
                              <w:rPr>
                                <w:lang w:eastAsia="ja-JP"/>
                              </w:rPr>
                              <w:t>目に解熱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29" type="#_x0000_t61" style="position:absolute;left:0;text-align:left;margin-left:302.25pt;margin-top:29.2pt;width:133.2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" adj="1711,37236" fillcolor="white [3201]" strokecolor="black [3213]" strokeweight="1.5pt">
                <v:textbox>
                  <w:txbxContent>
                    <w:p w:rsidR="006417A8" w:rsidRDefault="006417A8" w:rsidP="006417A8">
                      <w:pPr>
                        <w:jc w:val="center"/>
                        <w:rPr>
                          <w:lang w:eastAsia="ja-JP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lang w:eastAsia="ja-JP"/>
                        </w:rPr>
                        <w:t>４日</w:t>
                      </w:r>
                      <w:r>
                        <w:rPr>
                          <w:lang w:eastAsia="ja-JP"/>
                        </w:rPr>
                        <w:t>目に解熱</w:t>
                      </w:r>
                      <w:r>
                        <w:rPr>
                          <w:rFonts w:hint="eastAsia"/>
                          <w:lang w:eastAsia="ja-JP"/>
                        </w:rPr>
                        <w:t>した場合</w:t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:rsidR="00237BA8" w:rsidRDefault="00B6445F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19313</wp:posOffset>
                </wp:positionV>
                <wp:extent cx="312420" cy="134620"/>
                <wp:effectExtent l="0" t="0" r="0" b="0"/>
                <wp:wrapThrough wrapText="bothSides">
                  <wp:wrapPolygon edited="0">
                    <wp:start x="0" y="0"/>
                    <wp:lineTo x="0" y="18340"/>
                    <wp:lineTo x="19756" y="18340"/>
                    <wp:lineTo x="19756" y="0"/>
                    <wp:lineTo x="0" y="0"/>
                  </wp:wrapPolygon>
                </wp:wrapThrough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3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7607C" id="正方形/長方形 11" o:spid="_x0000_s1026" style="position:absolute;left:0;text-align:left;margin-left:32.15pt;margin-top:1.5pt;width:24.6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" fillcolor="#d8d8d8 [2732]" stroked="f" strokeweight="2pt">
                <w10:wrap type="through"/>
              </v:rect>
            </w:pict>
          </mc:Fallback>
        </mc:AlternateContent>
      </w:r>
    </w:p>
    <w:p w:rsidR="00237BA8" w:rsidRDefault="00DA2D37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2497952</wp:posOffset>
                </wp:positionH>
                <wp:positionV relativeFrom="paragraph">
                  <wp:posOffset>327329</wp:posOffset>
                </wp:positionV>
                <wp:extent cx="429370" cy="270344"/>
                <wp:effectExtent l="19050" t="19050" r="27940" b="15875"/>
                <wp:wrapThrough wrapText="bothSides">
                  <wp:wrapPolygon edited="0">
                    <wp:start x="3834" y="-1525"/>
                    <wp:lineTo x="-959" y="-1525"/>
                    <wp:lineTo x="-959" y="16772"/>
                    <wp:lineTo x="2876" y="21346"/>
                    <wp:lineTo x="18213" y="21346"/>
                    <wp:lineTo x="22047" y="13722"/>
                    <wp:lineTo x="22047" y="-1525"/>
                    <wp:lineTo x="17254" y="-1525"/>
                    <wp:lineTo x="3834" y="-1525"/>
                  </wp:wrapPolygon>
                </wp:wrapThrough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27034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0DD97" id="円/楕円 2" o:spid="_x0000_s1026" style="position:absolute;left:0;text-align:left;margin-left:196.7pt;margin-top:25.75pt;width:33.8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" filled="f" strokecolor="black [3213]" strokeweight="2.25pt">
                <w10:wrap type="through" anchorx="margin"/>
              </v:oval>
            </w:pict>
          </mc:Fallback>
        </mc:AlternateContent>
      </w:r>
    </w:p>
    <w:p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:rsidR="003036DC" w:rsidRDefault="00866369" w:rsidP="00117B5B">
      <w:pPr>
        <w:snapToGrid w:val="0"/>
        <w:spacing w:before="240"/>
        <w:ind w:rightChars="-26" w:right="-57" w:firstLineChars="2250" w:firstLine="495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C2B14" wp14:editId="3A6D6D04">
                <wp:simplePos x="0" y="0"/>
                <wp:positionH relativeFrom="margin">
                  <wp:posOffset>-102870</wp:posOffset>
                </wp:positionH>
                <wp:positionV relativeFrom="paragraph">
                  <wp:posOffset>318135</wp:posOffset>
                </wp:positionV>
                <wp:extent cx="1692275" cy="317500"/>
                <wp:effectExtent l="0" t="285750" r="98425" b="25400"/>
                <wp:wrapThrough wrapText="bothSides">
                  <wp:wrapPolygon edited="0">
                    <wp:start x="21884" y="-19440"/>
                    <wp:lineTo x="0" y="-19440"/>
                    <wp:lineTo x="0" y="22032"/>
                    <wp:lineTo x="22127" y="22032"/>
                    <wp:lineTo x="22127" y="1296"/>
                    <wp:lineTo x="22613" y="-18144"/>
                    <wp:lineTo x="22613" y="-19440"/>
                    <wp:lineTo x="21884" y="-19440"/>
                  </wp:wrapPolygon>
                </wp:wrapThrough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17500"/>
                        </a:xfrm>
                        <a:prstGeom prst="wedgeRectCallout">
                          <a:avLst>
                            <a:gd name="adj1" fmla="val 53893"/>
                            <a:gd name="adj2" fmla="val -13552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00B" w:rsidRDefault="0025200B" w:rsidP="0025200B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土日</w:t>
                            </w:r>
                            <w:r>
                              <w:rPr>
                                <w:lang w:eastAsia="ja-JP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含めて記載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2B14" id="四角形吹き出し 9" o:spid="_x0000_s1030" type="#_x0000_t61" style="position:absolute;left:0;text-align:left;margin-left:-8.1pt;margin-top:25.05pt;width:133.2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" adj="22441,-18473" fillcolor="white [3201]" strokecolor="black [3213]" strokeweight="1.5pt">
                <v:textbox>
                  <w:txbxContent>
                    <w:p w:rsidR="0025200B" w:rsidRDefault="0025200B" w:rsidP="0025200B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土日</w:t>
                      </w:r>
                      <w:r>
                        <w:rPr>
                          <w:lang w:eastAsia="ja-JP"/>
                        </w:rPr>
                        <w:t>も</w:t>
                      </w:r>
                      <w:r>
                        <w:rPr>
                          <w:rFonts w:hint="eastAsia"/>
                          <w:lang w:eastAsia="ja-JP"/>
                        </w:rPr>
                        <w:t>含めて記載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036DC">
        <w:rPr>
          <w:rFonts w:asciiTheme="majorEastAsia" w:eastAsiaTheme="majorEastAsia" w:hAnsiTheme="majorEastAsia" w:hint="eastAsia"/>
          <w:szCs w:val="24"/>
          <w:lang w:eastAsia="ja-JP"/>
        </w:rPr>
        <w:t>記</w:t>
      </w:r>
    </w:p>
    <w:p w:rsidR="00853AAE" w:rsidRPr="00237BA8" w:rsidRDefault="00853AAE" w:rsidP="0070642C">
      <w:pPr>
        <w:snapToGrid w:val="0"/>
        <w:spacing w:before="240"/>
        <w:ind w:rightChars="-26" w:right="-57"/>
        <w:jc w:val="right"/>
        <w:rPr>
          <w:rFonts w:asciiTheme="majorEastAsia" w:eastAsiaTheme="majorEastAsia" w:hAnsiTheme="majorEastAsia"/>
          <w:szCs w:val="24"/>
          <w:lang w:eastAsia="ja-JP"/>
        </w:rPr>
      </w:pPr>
    </w:p>
    <w:sectPr w:rsidR="00853AAE" w:rsidRPr="00237BA8" w:rsidSect="00AD5432">
      <w:pgSz w:w="11907" w:h="16839" w:code="9"/>
      <w:pgMar w:top="1134" w:right="1021" w:bottom="1134" w:left="1021" w:header="567" w:footer="0" w:gutter="0"/>
      <w:cols w:space="720"/>
      <w:titlePg/>
      <w:docGrid w:type="linesAndChars" w:linePitch="33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A4" w:rsidRDefault="00C666A4" w:rsidP="00574A73">
      <w:pPr>
        <w:spacing w:after="0" w:line="240" w:lineRule="auto"/>
      </w:pPr>
      <w:r>
        <w:separator/>
      </w:r>
    </w:p>
  </w:endnote>
  <w:endnote w:type="continuationSeparator" w:id="0">
    <w:p w:rsidR="00C666A4" w:rsidRDefault="00C666A4" w:rsidP="0057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A4" w:rsidRDefault="00C666A4" w:rsidP="00574A73">
      <w:pPr>
        <w:spacing w:after="0" w:line="240" w:lineRule="auto"/>
      </w:pPr>
      <w:r>
        <w:separator/>
      </w:r>
    </w:p>
  </w:footnote>
  <w:footnote w:type="continuationSeparator" w:id="0">
    <w:p w:rsidR="00C666A4" w:rsidRDefault="00C666A4" w:rsidP="00574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720"/>
  <w:drawingGridHorizontalSpacing w:val="110"/>
  <w:drawingGridVerticalSpacing w:val="16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7B"/>
    <w:rsid w:val="0000204C"/>
    <w:rsid w:val="00010FC1"/>
    <w:rsid w:val="000315DF"/>
    <w:rsid w:val="00033063"/>
    <w:rsid w:val="00033F18"/>
    <w:rsid w:val="00043CBA"/>
    <w:rsid w:val="00055CE7"/>
    <w:rsid w:val="00057F36"/>
    <w:rsid w:val="00060B04"/>
    <w:rsid w:val="00060B49"/>
    <w:rsid w:val="00061B8E"/>
    <w:rsid w:val="00063D71"/>
    <w:rsid w:val="00064476"/>
    <w:rsid w:val="00094241"/>
    <w:rsid w:val="000B3BB1"/>
    <w:rsid w:val="000D37AA"/>
    <w:rsid w:val="000E7FB6"/>
    <w:rsid w:val="000F398F"/>
    <w:rsid w:val="00102AB2"/>
    <w:rsid w:val="00116C4E"/>
    <w:rsid w:val="00117B5B"/>
    <w:rsid w:val="00146875"/>
    <w:rsid w:val="00153B95"/>
    <w:rsid w:val="001623CA"/>
    <w:rsid w:val="00164747"/>
    <w:rsid w:val="001713F3"/>
    <w:rsid w:val="00181EA7"/>
    <w:rsid w:val="00192C37"/>
    <w:rsid w:val="001C646B"/>
    <w:rsid w:val="001C6A38"/>
    <w:rsid w:val="001F27A1"/>
    <w:rsid w:val="0020326B"/>
    <w:rsid w:val="00215426"/>
    <w:rsid w:val="002171B5"/>
    <w:rsid w:val="00225C0B"/>
    <w:rsid w:val="002264C1"/>
    <w:rsid w:val="00234CA3"/>
    <w:rsid w:val="00237BA8"/>
    <w:rsid w:val="00240859"/>
    <w:rsid w:val="00250EDA"/>
    <w:rsid w:val="0025200B"/>
    <w:rsid w:val="00274854"/>
    <w:rsid w:val="002758FD"/>
    <w:rsid w:val="00277D89"/>
    <w:rsid w:val="0029504C"/>
    <w:rsid w:val="00297D05"/>
    <w:rsid w:val="002B7EE3"/>
    <w:rsid w:val="002D39B7"/>
    <w:rsid w:val="002E22FE"/>
    <w:rsid w:val="002E5DEB"/>
    <w:rsid w:val="00301771"/>
    <w:rsid w:val="00302FA3"/>
    <w:rsid w:val="003036DC"/>
    <w:rsid w:val="00366647"/>
    <w:rsid w:val="00381109"/>
    <w:rsid w:val="003819C2"/>
    <w:rsid w:val="003A192A"/>
    <w:rsid w:val="003B6D73"/>
    <w:rsid w:val="003C011B"/>
    <w:rsid w:val="0044793C"/>
    <w:rsid w:val="004518E7"/>
    <w:rsid w:val="00463B34"/>
    <w:rsid w:val="004644B8"/>
    <w:rsid w:val="0047749E"/>
    <w:rsid w:val="00480DBA"/>
    <w:rsid w:val="00493C61"/>
    <w:rsid w:val="0049421A"/>
    <w:rsid w:val="00495E87"/>
    <w:rsid w:val="004B089B"/>
    <w:rsid w:val="004E1DA1"/>
    <w:rsid w:val="004F08EB"/>
    <w:rsid w:val="00506E05"/>
    <w:rsid w:val="00520D8E"/>
    <w:rsid w:val="00525147"/>
    <w:rsid w:val="00534068"/>
    <w:rsid w:val="0054284C"/>
    <w:rsid w:val="00552D74"/>
    <w:rsid w:val="0055366A"/>
    <w:rsid w:val="0056682E"/>
    <w:rsid w:val="00574A73"/>
    <w:rsid w:val="00596B92"/>
    <w:rsid w:val="005E1B89"/>
    <w:rsid w:val="005E4088"/>
    <w:rsid w:val="005F3DE7"/>
    <w:rsid w:val="005F6FAF"/>
    <w:rsid w:val="00612139"/>
    <w:rsid w:val="006417A8"/>
    <w:rsid w:val="006421CC"/>
    <w:rsid w:val="0064517B"/>
    <w:rsid w:val="0065347D"/>
    <w:rsid w:val="00655756"/>
    <w:rsid w:val="00655D82"/>
    <w:rsid w:val="00661C88"/>
    <w:rsid w:val="006620AF"/>
    <w:rsid w:val="006725DB"/>
    <w:rsid w:val="006852EF"/>
    <w:rsid w:val="006A5621"/>
    <w:rsid w:val="006A60AF"/>
    <w:rsid w:val="006D2EE3"/>
    <w:rsid w:val="006D3E19"/>
    <w:rsid w:val="00700CE2"/>
    <w:rsid w:val="0070642C"/>
    <w:rsid w:val="007150D6"/>
    <w:rsid w:val="007531F2"/>
    <w:rsid w:val="00786500"/>
    <w:rsid w:val="0079248B"/>
    <w:rsid w:val="007A6554"/>
    <w:rsid w:val="007B289E"/>
    <w:rsid w:val="007C3FC4"/>
    <w:rsid w:val="00853AAE"/>
    <w:rsid w:val="00866369"/>
    <w:rsid w:val="00870C3E"/>
    <w:rsid w:val="008853AA"/>
    <w:rsid w:val="008A181D"/>
    <w:rsid w:val="008A3C9F"/>
    <w:rsid w:val="008A49A7"/>
    <w:rsid w:val="008A6C32"/>
    <w:rsid w:val="008B0CFC"/>
    <w:rsid w:val="008B4189"/>
    <w:rsid w:val="008D08EF"/>
    <w:rsid w:val="008D4126"/>
    <w:rsid w:val="008E329E"/>
    <w:rsid w:val="008E360F"/>
    <w:rsid w:val="008E630E"/>
    <w:rsid w:val="00901691"/>
    <w:rsid w:val="00924978"/>
    <w:rsid w:val="00933EDD"/>
    <w:rsid w:val="00940A18"/>
    <w:rsid w:val="00955878"/>
    <w:rsid w:val="00961B76"/>
    <w:rsid w:val="00973249"/>
    <w:rsid w:val="009A76A9"/>
    <w:rsid w:val="009C4AA0"/>
    <w:rsid w:val="009F320C"/>
    <w:rsid w:val="009F59A8"/>
    <w:rsid w:val="00A02623"/>
    <w:rsid w:val="00A0613B"/>
    <w:rsid w:val="00A24BE5"/>
    <w:rsid w:val="00A3015D"/>
    <w:rsid w:val="00AA09C1"/>
    <w:rsid w:val="00AC0E15"/>
    <w:rsid w:val="00AC37BF"/>
    <w:rsid w:val="00AC3CDD"/>
    <w:rsid w:val="00AC7C38"/>
    <w:rsid w:val="00AD5432"/>
    <w:rsid w:val="00AE4D9A"/>
    <w:rsid w:val="00AF7256"/>
    <w:rsid w:val="00B17E35"/>
    <w:rsid w:val="00B2442C"/>
    <w:rsid w:val="00B50B5F"/>
    <w:rsid w:val="00B6445F"/>
    <w:rsid w:val="00B6520A"/>
    <w:rsid w:val="00B877F6"/>
    <w:rsid w:val="00BB279B"/>
    <w:rsid w:val="00BD2416"/>
    <w:rsid w:val="00BD2F58"/>
    <w:rsid w:val="00C02F1E"/>
    <w:rsid w:val="00C37844"/>
    <w:rsid w:val="00C468F2"/>
    <w:rsid w:val="00C54441"/>
    <w:rsid w:val="00C666A4"/>
    <w:rsid w:val="00C70E2D"/>
    <w:rsid w:val="00C7302F"/>
    <w:rsid w:val="00C80224"/>
    <w:rsid w:val="00C86C68"/>
    <w:rsid w:val="00C902F9"/>
    <w:rsid w:val="00C93D8D"/>
    <w:rsid w:val="00CB3421"/>
    <w:rsid w:val="00CD0049"/>
    <w:rsid w:val="00CD3D81"/>
    <w:rsid w:val="00CE4C26"/>
    <w:rsid w:val="00CF6AC2"/>
    <w:rsid w:val="00D351F8"/>
    <w:rsid w:val="00D94AE6"/>
    <w:rsid w:val="00DA2D37"/>
    <w:rsid w:val="00DC15A6"/>
    <w:rsid w:val="00DD2396"/>
    <w:rsid w:val="00DF4475"/>
    <w:rsid w:val="00E135D6"/>
    <w:rsid w:val="00E20DF9"/>
    <w:rsid w:val="00E31D07"/>
    <w:rsid w:val="00E375E3"/>
    <w:rsid w:val="00E518ED"/>
    <w:rsid w:val="00EC2765"/>
    <w:rsid w:val="00EC36ED"/>
    <w:rsid w:val="00EF64CC"/>
    <w:rsid w:val="00F05125"/>
    <w:rsid w:val="00F075F3"/>
    <w:rsid w:val="00F134A1"/>
    <w:rsid w:val="00F30922"/>
    <w:rsid w:val="00F32FA4"/>
    <w:rsid w:val="00F562EB"/>
    <w:rsid w:val="00F56A01"/>
    <w:rsid w:val="00F5775C"/>
    <w:rsid w:val="00F62218"/>
    <w:rsid w:val="00F71435"/>
    <w:rsid w:val="00F9551F"/>
    <w:rsid w:val="00FC2DDF"/>
    <w:rsid w:val="00FC5B27"/>
    <w:rsid w:val="00FD46E1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1FCAF"/>
  <w15:docId w15:val="{6EBC6442-9AE8-4F4A-A6D2-7FE6040F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476"/>
    <w:pPr>
      <w:jc w:val="center"/>
    </w:pPr>
    <w:rPr>
      <w:szCs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64476"/>
    <w:rPr>
      <w:sz w:val="24"/>
      <w:szCs w:val="24"/>
      <w:lang w:eastAsia="ja-JP"/>
    </w:rPr>
  </w:style>
  <w:style w:type="paragraph" w:styleId="a5">
    <w:name w:val="Closing"/>
    <w:basedOn w:val="a"/>
    <w:link w:val="a6"/>
    <w:uiPriority w:val="99"/>
    <w:unhideWhenUsed/>
    <w:rsid w:val="00064476"/>
    <w:pPr>
      <w:jc w:val="right"/>
    </w:pPr>
    <w:rPr>
      <w:szCs w:val="24"/>
      <w:lang w:eastAsia="ja-JP"/>
    </w:rPr>
  </w:style>
  <w:style w:type="character" w:customStyle="1" w:styleId="a6">
    <w:name w:val="結語 (文字)"/>
    <w:basedOn w:val="a0"/>
    <w:link w:val="a5"/>
    <w:uiPriority w:val="99"/>
    <w:rsid w:val="00064476"/>
    <w:rPr>
      <w:sz w:val="24"/>
      <w:szCs w:val="24"/>
      <w:lang w:eastAsia="ja-JP"/>
    </w:rPr>
  </w:style>
  <w:style w:type="table" w:styleId="a7">
    <w:name w:val="Table Grid"/>
    <w:basedOn w:val="a1"/>
    <w:uiPriority w:val="59"/>
    <w:rsid w:val="0006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12139"/>
    <w:pPr>
      <w:spacing w:after="0" w:line="240" w:lineRule="auto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574A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4A73"/>
    <w:rPr>
      <w:sz w:val="24"/>
    </w:rPr>
  </w:style>
  <w:style w:type="paragraph" w:styleId="ab">
    <w:name w:val="footer"/>
    <w:basedOn w:val="a"/>
    <w:link w:val="ac"/>
    <w:uiPriority w:val="99"/>
    <w:unhideWhenUsed/>
    <w:rsid w:val="00574A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4A73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A65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6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2B98-8AD6-4A67-B599-6A4F00FE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濱谷 浩正</cp:lastModifiedBy>
  <cp:revision>3</cp:revision>
  <cp:lastPrinted>2020-11-26T09:49:00Z</cp:lastPrinted>
  <dcterms:created xsi:type="dcterms:W3CDTF">2020-12-23T08:47:00Z</dcterms:created>
  <dcterms:modified xsi:type="dcterms:W3CDTF">2021-01-05T02:15:00Z</dcterms:modified>
</cp:coreProperties>
</file>